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907"/>
        <w:gridCol w:w="884"/>
        <w:gridCol w:w="833"/>
        <w:gridCol w:w="8"/>
        <w:gridCol w:w="294"/>
        <w:gridCol w:w="2691"/>
        <w:gridCol w:w="853"/>
        <w:gridCol w:w="850"/>
        <w:gridCol w:w="903"/>
      </w:tblGrid>
      <w:tr w:rsidR="003165EB" w:rsidRPr="00926DAE">
        <w:trPr>
          <w:trHeight w:val="281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FFFFF"/>
          </w:tcPr>
          <w:p w:rsidR="003165EB" w:rsidRPr="00926DAE" w:rsidRDefault="003165EB" w:rsidP="00C9737C">
            <w:pPr>
              <w:rPr>
                <w:rFonts w:ascii="Cambria" w:hAnsi="Cambria" w:cs="Cambria"/>
              </w:rPr>
            </w:pPr>
            <w:r w:rsidRPr="00926DAE">
              <w:t>Сетка – рабица светлая</w:t>
            </w:r>
          </w:p>
        </w:tc>
        <w:tc>
          <w:tcPr>
            <w:tcW w:w="263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(руб.) за рул.</w:t>
            </w:r>
          </w:p>
        </w:tc>
        <w:tc>
          <w:tcPr>
            <w:tcW w:w="5591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Сетка – рабица оцинкованная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4"/>
        </w:trPr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До 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От 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От 50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д</w:t>
            </w: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о 30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о</w:t>
            </w: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т 30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3165EB" w:rsidRPr="00926DAE" w:rsidRDefault="003165EB" w:rsidP="009A2A47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о</w:t>
            </w: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>т 50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45х45)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F96C44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5C7E49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918E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45х45)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521E6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521E66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D9D9D9"/>
          </w:tcPr>
          <w:p w:rsidR="003165EB" w:rsidRPr="00926DAE" w:rsidRDefault="003165EB" w:rsidP="002D677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1090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3312" w:type="dxa"/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45х45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Ø1,8</w:t>
            </w:r>
          </w:p>
        </w:tc>
        <w:tc>
          <w:tcPr>
            <w:tcW w:w="907" w:type="dxa"/>
            <w:shd w:val="clear" w:color="auto" w:fill="F2F2F2"/>
          </w:tcPr>
          <w:p w:rsidR="003165EB" w:rsidRPr="00926DAE" w:rsidRDefault="003165EB" w:rsidP="00A016F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884" w:type="dxa"/>
            <w:shd w:val="clear" w:color="auto" w:fill="F2F2F2"/>
          </w:tcPr>
          <w:p w:rsidR="003165EB" w:rsidRPr="00926DAE" w:rsidRDefault="003165EB" w:rsidP="009A2E3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833" w:type="dxa"/>
            <w:shd w:val="clear" w:color="auto" w:fill="F2F2F2"/>
          </w:tcPr>
          <w:p w:rsidR="003165EB" w:rsidRPr="00926DAE" w:rsidRDefault="003165EB" w:rsidP="00C918E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45х45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Ø1,8</w:t>
            </w:r>
          </w:p>
        </w:tc>
        <w:tc>
          <w:tcPr>
            <w:tcW w:w="853" w:type="dxa"/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850" w:type="dxa"/>
            <w:shd w:val="clear" w:color="auto" w:fill="D9D9D9"/>
          </w:tcPr>
          <w:p w:rsidR="003165EB" w:rsidRPr="00926DAE" w:rsidRDefault="003165EB" w:rsidP="00521E66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903" w:type="dxa"/>
            <w:shd w:val="clear" w:color="auto" w:fill="D9D9D9"/>
          </w:tcPr>
          <w:p w:rsidR="003165EB" w:rsidRPr="00926DAE" w:rsidRDefault="003165EB" w:rsidP="009A2A47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1450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35х35)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Ø1,6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A016F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9A2E3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918E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45х45)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D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Ø2,2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B13E82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1710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3312" w:type="dxa"/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35х35)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Ø1,6</w:t>
            </w:r>
          </w:p>
        </w:tc>
        <w:tc>
          <w:tcPr>
            <w:tcW w:w="907" w:type="dxa"/>
            <w:shd w:val="clear" w:color="auto" w:fill="F2F2F2"/>
          </w:tcPr>
          <w:p w:rsidR="003165EB" w:rsidRPr="00926DAE" w:rsidRDefault="003165EB" w:rsidP="009A2E3E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84" w:type="dxa"/>
            <w:shd w:val="clear" w:color="auto" w:fill="F2F2F2"/>
          </w:tcPr>
          <w:p w:rsidR="003165EB" w:rsidRPr="00926DAE" w:rsidRDefault="003165EB" w:rsidP="00744D9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833" w:type="dxa"/>
            <w:shd w:val="clear" w:color="auto" w:fill="F2F2F2"/>
          </w:tcPr>
          <w:p w:rsidR="003165EB" w:rsidRPr="00926DAE" w:rsidRDefault="003165EB" w:rsidP="00A016FF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45х45)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DA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Ø2,5</w:t>
            </w:r>
          </w:p>
        </w:tc>
        <w:tc>
          <w:tcPr>
            <w:tcW w:w="853" w:type="dxa"/>
            <w:shd w:val="clear" w:color="auto" w:fill="D9D9D9"/>
          </w:tcPr>
          <w:p w:rsidR="003165EB" w:rsidRPr="00926DAE" w:rsidRDefault="003165EB" w:rsidP="007248E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50" w:type="dxa"/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903" w:type="dxa"/>
            <w:shd w:val="clear" w:color="auto" w:fill="D9D9D9"/>
          </w:tcPr>
          <w:p w:rsidR="003165EB" w:rsidRPr="00926DAE" w:rsidRDefault="003165EB" w:rsidP="00521E66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1740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25х25)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Ø1,5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A016F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7E582A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A016FF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35х35)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B13E82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9A2A47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1260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"/>
        </w:trPr>
        <w:tc>
          <w:tcPr>
            <w:tcW w:w="3312" w:type="dxa"/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15х15)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Ø1,2</w:t>
            </w:r>
          </w:p>
        </w:tc>
        <w:tc>
          <w:tcPr>
            <w:tcW w:w="907" w:type="dxa"/>
            <w:shd w:val="clear" w:color="auto" w:fill="F2F2F2"/>
          </w:tcPr>
          <w:p w:rsidR="003165EB" w:rsidRPr="00926DAE" w:rsidRDefault="003165EB" w:rsidP="00D8411D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884" w:type="dxa"/>
            <w:shd w:val="clear" w:color="auto" w:fill="F2F2F2"/>
          </w:tcPr>
          <w:p w:rsidR="003165EB" w:rsidRPr="00926DAE" w:rsidRDefault="003165EB" w:rsidP="00D8411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33" w:type="dxa"/>
            <w:shd w:val="clear" w:color="auto" w:fill="F2F2F2"/>
          </w:tcPr>
          <w:p w:rsidR="003165EB" w:rsidRPr="00926DAE" w:rsidRDefault="003165EB" w:rsidP="00D8411D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2993" w:type="dxa"/>
            <w:gridSpan w:val="3"/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35х35)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Ø1,6</w:t>
            </w:r>
          </w:p>
        </w:tc>
        <w:tc>
          <w:tcPr>
            <w:tcW w:w="853" w:type="dxa"/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850" w:type="dxa"/>
            <w:shd w:val="clear" w:color="auto" w:fill="D9D9D9"/>
          </w:tcPr>
          <w:p w:rsidR="003165EB" w:rsidRPr="00926DAE" w:rsidRDefault="003165EB" w:rsidP="00B13E8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903" w:type="dxa"/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1685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"/>
        </w:trPr>
        <w:tc>
          <w:tcPr>
            <w:tcW w:w="33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10х10)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Ø1,2</w:t>
            </w:r>
          </w:p>
        </w:tc>
        <w:tc>
          <w:tcPr>
            <w:tcW w:w="9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D8411D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9A2E3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8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918E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2993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1,5х10</w:t>
            </w: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(яч. 25х25)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521E66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E27924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903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521E66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1550</w:t>
            </w:r>
          </w:p>
        </w:tc>
      </w:tr>
      <w:tr w:rsidR="003165EB" w:rsidRPr="00926DAE">
        <w:trPr>
          <w:trHeight w:val="255"/>
        </w:trPr>
        <w:tc>
          <w:tcPr>
            <w:tcW w:w="6238" w:type="dxa"/>
            <w:gridSpan w:val="6"/>
            <w:vMerge w:val="restart"/>
            <w:shd w:val="clear" w:color="auto" w:fill="C0C0C0"/>
          </w:tcPr>
          <w:p w:rsidR="003165EB" w:rsidRPr="00926DAE" w:rsidRDefault="003165EB" w:rsidP="002A7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Сетка рабица с ПВХ покрытием</w:t>
            </w:r>
          </w:p>
        </w:tc>
        <w:tc>
          <w:tcPr>
            <w:tcW w:w="2691" w:type="dxa"/>
            <w:shd w:val="clear" w:color="auto" w:fill="C0C0C0"/>
          </w:tcPr>
          <w:p w:rsidR="003165EB" w:rsidRPr="00926DAE" w:rsidRDefault="003165EB" w:rsidP="002A7FB9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1,5х10(яч. 50х50) </w:t>
            </w:r>
            <w:r w:rsidRPr="00926DAE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Ø2,6</w:t>
            </w: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shd w:val="clear" w:color="auto" w:fill="C0C0C0"/>
          </w:tcPr>
          <w:p w:rsidR="003165EB" w:rsidRPr="00926DAE" w:rsidRDefault="003165EB" w:rsidP="009A2E3E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850" w:type="dxa"/>
            <w:shd w:val="clear" w:color="auto" w:fill="C0C0C0"/>
          </w:tcPr>
          <w:p w:rsidR="003165EB" w:rsidRPr="00926DAE" w:rsidRDefault="003165EB" w:rsidP="009A2E3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903" w:type="dxa"/>
            <w:shd w:val="clear" w:color="auto" w:fill="C0C0C0"/>
          </w:tcPr>
          <w:p w:rsidR="003165EB" w:rsidRPr="00926DAE" w:rsidRDefault="003165EB" w:rsidP="00B13E8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1670</w:t>
            </w:r>
          </w:p>
        </w:tc>
      </w:tr>
      <w:tr w:rsidR="003165EB" w:rsidRPr="00926DAE">
        <w:trPr>
          <w:trHeight w:val="257"/>
        </w:trPr>
        <w:tc>
          <w:tcPr>
            <w:tcW w:w="6238" w:type="dxa"/>
            <w:gridSpan w:val="6"/>
            <w:vMerge/>
            <w:shd w:val="clear" w:color="auto" w:fill="C0C0C0"/>
          </w:tcPr>
          <w:p w:rsidR="003165EB" w:rsidRPr="00926DAE" w:rsidRDefault="003165EB" w:rsidP="002A7FB9">
            <w:pPr>
              <w:spacing w:after="0" w:line="240" w:lineRule="auto"/>
              <w:ind w:left="1418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shd w:val="clear" w:color="auto" w:fill="C0C0C0"/>
          </w:tcPr>
          <w:p w:rsidR="003165EB" w:rsidRPr="00926DAE" w:rsidRDefault="003165EB" w:rsidP="002A7FB9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1,5х10(яч. 25х25) </w:t>
            </w:r>
            <w:r w:rsidRPr="00926DAE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Ø2,6</w:t>
            </w:r>
          </w:p>
        </w:tc>
        <w:tc>
          <w:tcPr>
            <w:tcW w:w="853" w:type="dxa"/>
            <w:shd w:val="clear" w:color="auto" w:fill="C0C0C0"/>
          </w:tcPr>
          <w:p w:rsidR="003165EB" w:rsidRPr="00926DAE" w:rsidRDefault="003165EB" w:rsidP="00744D92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850" w:type="dxa"/>
            <w:shd w:val="clear" w:color="auto" w:fill="C0C0C0"/>
          </w:tcPr>
          <w:p w:rsidR="003165EB" w:rsidRPr="00926DAE" w:rsidRDefault="003165EB" w:rsidP="00744D92">
            <w:pPr>
              <w:spacing w:after="0" w:line="240" w:lineRule="auto"/>
              <w:ind w:left="-391" w:right="-174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26DA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903" w:type="dxa"/>
            <w:shd w:val="clear" w:color="auto" w:fill="C0C0C0"/>
          </w:tcPr>
          <w:p w:rsidR="003165EB" w:rsidRPr="00926DAE" w:rsidRDefault="003165EB" w:rsidP="00744D92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3040</w:t>
            </w:r>
          </w:p>
        </w:tc>
      </w:tr>
    </w:tbl>
    <w:p w:rsidR="003165EB" w:rsidRPr="00926DAE" w:rsidRDefault="003165EB" w:rsidP="00D843C0">
      <w:pPr>
        <w:pStyle w:val="NoSpacing"/>
        <w:rPr>
          <w:sz w:val="18"/>
          <w:szCs w:val="18"/>
        </w:rPr>
      </w:pPr>
    </w:p>
    <w:tbl>
      <w:tblPr>
        <w:tblW w:w="18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4"/>
        <w:gridCol w:w="480"/>
        <w:gridCol w:w="870"/>
        <w:gridCol w:w="480"/>
        <w:gridCol w:w="861"/>
        <w:gridCol w:w="429"/>
        <w:gridCol w:w="1697"/>
        <w:gridCol w:w="850"/>
        <w:gridCol w:w="864"/>
        <w:gridCol w:w="99"/>
        <w:gridCol w:w="313"/>
        <w:gridCol w:w="398"/>
        <w:gridCol w:w="60"/>
        <w:gridCol w:w="818"/>
        <w:gridCol w:w="46"/>
        <w:gridCol w:w="1725"/>
        <w:gridCol w:w="1734"/>
        <w:gridCol w:w="1734"/>
        <w:gridCol w:w="1734"/>
      </w:tblGrid>
      <w:tr w:rsidR="003165EB" w:rsidRPr="00926DAE">
        <w:trPr>
          <w:gridAfter w:val="4"/>
          <w:wAfter w:w="6927" w:type="dxa"/>
          <w:trHeight w:val="210"/>
        </w:trPr>
        <w:tc>
          <w:tcPr>
            <w:tcW w:w="5955" w:type="dxa"/>
            <w:gridSpan w:val="5"/>
            <w:shd w:val="clear" w:color="auto" w:fill="BFBFBF"/>
          </w:tcPr>
          <w:p w:rsidR="003165EB" w:rsidRPr="00926DAE" w:rsidRDefault="003165EB" w:rsidP="001039FA">
            <w:pPr>
              <w:pStyle w:val="NoSpacing"/>
              <w:ind w:left="141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Сетка кладочная (шт.)</w:t>
            </w:r>
          </w:p>
        </w:tc>
        <w:tc>
          <w:tcPr>
            <w:tcW w:w="5574" w:type="dxa"/>
            <w:gridSpan w:val="10"/>
          </w:tcPr>
          <w:p w:rsidR="003165EB" w:rsidRPr="00926DAE" w:rsidRDefault="003165EB" w:rsidP="008D0D4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Сетка штукатурная оцинкованная (рул.)</w:t>
            </w:r>
          </w:p>
        </w:tc>
      </w:tr>
      <w:tr w:rsidR="003165EB" w:rsidRPr="00926DAE">
        <w:trPr>
          <w:gridAfter w:val="4"/>
          <w:wAfter w:w="6927" w:type="dxa"/>
          <w:trHeight w:val="254"/>
        </w:trPr>
        <w:tc>
          <w:tcPr>
            <w:tcW w:w="3264" w:type="dxa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Розн. цена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Опт. цена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864" w:type="dxa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От 50</w:t>
            </w:r>
          </w:p>
        </w:tc>
      </w:tr>
      <w:tr w:rsidR="003165EB" w:rsidRPr="00926DAE">
        <w:trPr>
          <w:gridAfter w:val="4"/>
          <w:wAfter w:w="6927" w:type="dxa"/>
          <w:trHeight w:val="223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2000х500(100х100)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9E30C6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7A045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1,0 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(20х20) 0,5х1,2</w:t>
            </w:r>
          </w:p>
        </w:tc>
        <w:tc>
          <w:tcPr>
            <w:tcW w:w="864" w:type="dxa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316B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</w:tr>
      <w:tr w:rsidR="003165EB" w:rsidRPr="00926DAE">
        <w:trPr>
          <w:gridAfter w:val="4"/>
          <w:wAfter w:w="6927" w:type="dxa"/>
          <w:trHeight w:val="228"/>
        </w:trPr>
        <w:tc>
          <w:tcPr>
            <w:tcW w:w="3264" w:type="dxa"/>
            <w:shd w:val="clear" w:color="auto" w:fill="BFBFBF"/>
          </w:tcPr>
          <w:p w:rsidR="003165EB" w:rsidRPr="00926DAE" w:rsidRDefault="003165EB" w:rsidP="00EF3FC8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500(100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6927ED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C36460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253C8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1,0 х 10 (10х10) 0,5х1,2</w:t>
            </w:r>
          </w:p>
        </w:tc>
        <w:tc>
          <w:tcPr>
            <w:tcW w:w="864" w:type="dxa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3165EB" w:rsidRPr="00926DAE">
        <w:trPr>
          <w:gridAfter w:val="4"/>
          <w:wAfter w:w="6927" w:type="dxa"/>
          <w:trHeight w:val="24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500(50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9E30C6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EA3686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1,0 х 10 (5х5) 0,5х1,2</w:t>
            </w:r>
          </w:p>
        </w:tc>
        <w:tc>
          <w:tcPr>
            <w:tcW w:w="864" w:type="dxa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</w:tr>
      <w:tr w:rsidR="003165EB" w:rsidRPr="00926DAE">
        <w:trPr>
          <w:gridAfter w:val="4"/>
          <w:wAfter w:w="6927" w:type="dxa"/>
          <w:trHeight w:val="186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500(50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3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206CC4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1,0 х 10 (20х20)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0,5х2,2</w:t>
            </w:r>
          </w:p>
        </w:tc>
        <w:tc>
          <w:tcPr>
            <w:tcW w:w="864" w:type="dxa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3165EB" w:rsidRPr="00926DAE">
        <w:trPr>
          <w:gridAfter w:val="4"/>
          <w:wAfter w:w="6927" w:type="dxa"/>
          <w:trHeight w:val="187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380(100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FA7E9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1,0 х 10 (10х10)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0,5х2,2</w:t>
            </w:r>
          </w:p>
        </w:tc>
        <w:tc>
          <w:tcPr>
            <w:tcW w:w="864" w:type="dxa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EB6DD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3165EB" w:rsidRPr="00926DAE">
        <w:trPr>
          <w:gridAfter w:val="4"/>
          <w:wAfter w:w="6927" w:type="dxa"/>
          <w:trHeight w:val="102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380(100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6927ED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EA3686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1,0 х 10,5 (5х5)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0,5х2,2</w:t>
            </w:r>
          </w:p>
        </w:tc>
        <w:tc>
          <w:tcPr>
            <w:tcW w:w="864" w:type="dxa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870" w:type="dxa"/>
            <w:gridSpan w:val="4"/>
          </w:tcPr>
          <w:p w:rsidR="003165EB" w:rsidRPr="00926DAE" w:rsidRDefault="003165EB" w:rsidP="00A57DD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864" w:type="dxa"/>
            <w:gridSpan w:val="2"/>
          </w:tcPr>
          <w:p w:rsidR="003165EB" w:rsidRPr="00926DAE" w:rsidRDefault="003165EB" w:rsidP="00EB6DD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</w:tr>
      <w:tr w:rsidR="003165EB" w:rsidRPr="00926DAE">
        <w:trPr>
          <w:gridAfter w:val="4"/>
          <w:wAfter w:w="6927" w:type="dxa"/>
          <w:trHeight w:val="208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380(50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FA7E9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62,90</w:t>
            </w: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EB" w:rsidRPr="00926DAE">
        <w:trPr>
          <w:gridAfter w:val="4"/>
          <w:wAfter w:w="6927" w:type="dxa"/>
          <w:trHeight w:val="124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380(50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50)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Ø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3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D12C5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Лента высечка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(кг)</w:t>
            </w:r>
          </w:p>
        </w:tc>
        <w:tc>
          <w:tcPr>
            <w:tcW w:w="1276" w:type="dxa"/>
            <w:gridSpan w:val="3"/>
          </w:tcPr>
          <w:p w:rsidR="003165EB" w:rsidRPr="00926DAE" w:rsidRDefault="003165EB" w:rsidP="009A2A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32</w:t>
            </w:r>
          </w:p>
        </w:tc>
        <w:tc>
          <w:tcPr>
            <w:tcW w:w="1322" w:type="dxa"/>
            <w:gridSpan w:val="4"/>
          </w:tcPr>
          <w:p w:rsidR="003165EB" w:rsidRPr="00926DAE" w:rsidRDefault="003165EB" w:rsidP="009A2A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30</w:t>
            </w:r>
          </w:p>
        </w:tc>
      </w:tr>
      <w:tr w:rsidR="003165EB" w:rsidRPr="00926DAE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2000х250(50х50) Ø3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9C395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Лента высечка оцин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(кг)</w:t>
            </w:r>
          </w:p>
        </w:tc>
        <w:tc>
          <w:tcPr>
            <w:tcW w:w="1276" w:type="dxa"/>
            <w:gridSpan w:val="3"/>
          </w:tcPr>
          <w:p w:rsidR="003165EB" w:rsidRPr="00926DAE" w:rsidRDefault="003165EB" w:rsidP="009A2A4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33</w:t>
            </w:r>
          </w:p>
        </w:tc>
        <w:tc>
          <w:tcPr>
            <w:tcW w:w="1322" w:type="dxa"/>
            <w:gridSpan w:val="4"/>
          </w:tcPr>
          <w:p w:rsidR="003165EB" w:rsidRPr="00926DAE" w:rsidRDefault="003165EB" w:rsidP="003D4BE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31</w:t>
            </w:r>
          </w:p>
        </w:tc>
      </w:tr>
      <w:tr w:rsidR="003165EB" w:rsidRPr="00926DAE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2000х250(50х50) Ø3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 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AD01AB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FF19F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165EB" w:rsidRPr="00926DAE" w:rsidRDefault="003165EB" w:rsidP="00A40E5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</w:tcPr>
          <w:p w:rsidR="003165EB" w:rsidRPr="00926DAE" w:rsidRDefault="003165EB" w:rsidP="00FF19F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EB" w:rsidRPr="00926DAE">
        <w:trPr>
          <w:gridAfter w:val="4"/>
          <w:wAfter w:w="6927" w:type="dxa"/>
          <w:trHeight w:val="22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250(100</w:t>
            </w:r>
            <w:r w:rsidRPr="00926D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100)Ø3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BC54B2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2976" w:type="dxa"/>
            <w:gridSpan w:val="3"/>
          </w:tcPr>
          <w:p w:rsidR="003165EB" w:rsidRPr="00926DAE" w:rsidRDefault="003165EB" w:rsidP="00D12C5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165EB" w:rsidRPr="00926DAE" w:rsidRDefault="003165EB" w:rsidP="009A67C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4"/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EB" w:rsidRPr="00926DAE">
        <w:trPr>
          <w:gridAfter w:val="4"/>
          <w:wAfter w:w="6927" w:type="dxa"/>
          <w:trHeight w:val="131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500(100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5574" w:type="dxa"/>
            <w:gridSpan w:val="10"/>
            <w:tcBorders>
              <w:right w:val="nil"/>
            </w:tcBorders>
          </w:tcPr>
          <w:p w:rsidR="003165EB" w:rsidRPr="00926DAE" w:rsidRDefault="003165EB" w:rsidP="0010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Сетка сварная оцинкованная (м.кв.)</w:t>
            </w:r>
          </w:p>
        </w:tc>
      </w:tr>
      <w:tr w:rsidR="003165EB" w:rsidRPr="00926DAE">
        <w:trPr>
          <w:gridAfter w:val="4"/>
          <w:wAfter w:w="6927" w:type="dxa"/>
          <w:trHeight w:val="133"/>
        </w:trPr>
        <w:tc>
          <w:tcPr>
            <w:tcW w:w="3264" w:type="dxa"/>
            <w:shd w:val="clear" w:color="auto" w:fill="BFBFBF"/>
          </w:tcPr>
          <w:p w:rsidR="003165EB" w:rsidRPr="00926DAE" w:rsidRDefault="003165EB" w:rsidP="007045D2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500(100х100)Ø4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73,70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A31C3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яч. 12,5х25 мм  Ø1,6</w:t>
            </w:r>
          </w:p>
        </w:tc>
        <w:tc>
          <w:tcPr>
            <w:tcW w:w="810" w:type="dxa"/>
            <w:gridSpan w:val="3"/>
          </w:tcPr>
          <w:p w:rsidR="003165EB" w:rsidRPr="00926DAE" w:rsidRDefault="003165EB" w:rsidP="00D8411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24" w:type="dxa"/>
            <w:gridSpan w:val="3"/>
          </w:tcPr>
          <w:p w:rsidR="003165EB" w:rsidRPr="00926DAE" w:rsidRDefault="003165EB" w:rsidP="00C9737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7045D2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500(50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163,90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D12C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яч. 25х25мм  Ø1,6</w:t>
            </w:r>
          </w:p>
        </w:tc>
        <w:tc>
          <w:tcPr>
            <w:tcW w:w="810" w:type="dxa"/>
            <w:gridSpan w:val="3"/>
          </w:tcPr>
          <w:p w:rsidR="003165EB" w:rsidRPr="00926DAE" w:rsidRDefault="003165EB" w:rsidP="00D841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145</w:t>
            </w:r>
          </w:p>
        </w:tc>
        <w:tc>
          <w:tcPr>
            <w:tcW w:w="924" w:type="dxa"/>
            <w:gridSpan w:val="3"/>
          </w:tcPr>
          <w:p w:rsidR="003165EB" w:rsidRPr="00926DAE" w:rsidRDefault="003165EB" w:rsidP="00C9737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138</w:t>
            </w: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500(50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50)Ø4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147,40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A31C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яч. 50х25мм  Ø1,6</w:t>
            </w:r>
          </w:p>
        </w:tc>
        <w:tc>
          <w:tcPr>
            <w:tcW w:w="810" w:type="dxa"/>
            <w:gridSpan w:val="3"/>
          </w:tcPr>
          <w:p w:rsidR="003165EB" w:rsidRPr="00926DAE" w:rsidRDefault="003165EB" w:rsidP="00D841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110</w:t>
            </w:r>
          </w:p>
        </w:tc>
        <w:tc>
          <w:tcPr>
            <w:tcW w:w="924" w:type="dxa"/>
            <w:gridSpan w:val="3"/>
          </w:tcPr>
          <w:p w:rsidR="003165EB" w:rsidRPr="00926DAE" w:rsidRDefault="003165EB" w:rsidP="00C9737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105</w:t>
            </w: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C36460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380(100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A5605E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63,80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D12C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50х50мм  Ø1,6</w:t>
            </w:r>
          </w:p>
        </w:tc>
        <w:tc>
          <w:tcPr>
            <w:tcW w:w="810" w:type="dxa"/>
            <w:gridSpan w:val="3"/>
          </w:tcPr>
          <w:p w:rsidR="003165EB" w:rsidRPr="00926DAE" w:rsidRDefault="003165EB" w:rsidP="00372D6A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80</w:t>
            </w:r>
          </w:p>
        </w:tc>
        <w:tc>
          <w:tcPr>
            <w:tcW w:w="924" w:type="dxa"/>
            <w:gridSpan w:val="3"/>
          </w:tcPr>
          <w:p w:rsidR="003165EB" w:rsidRPr="00926DAE" w:rsidRDefault="003165EB" w:rsidP="00C9737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76</w:t>
            </w:r>
          </w:p>
        </w:tc>
      </w:tr>
      <w:tr w:rsidR="003165EB" w:rsidRPr="00926DAE">
        <w:trPr>
          <w:gridAfter w:val="14"/>
          <w:wAfter w:w="12501" w:type="dxa"/>
          <w:trHeight w:val="214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380(100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100)Ø4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380(50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50)Ø4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926DAE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119,50</w:t>
            </w:r>
            <w:bookmarkStart w:id="0" w:name="_GoBack"/>
            <w:bookmarkEnd w:id="0"/>
          </w:p>
        </w:tc>
        <w:tc>
          <w:tcPr>
            <w:tcW w:w="3840" w:type="dxa"/>
            <w:gridSpan w:val="4"/>
          </w:tcPr>
          <w:p w:rsidR="003165EB" w:rsidRPr="00926DAE" w:rsidRDefault="003165EB" w:rsidP="00D12C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Сетка тканная  ( руб/м.кв)</w:t>
            </w:r>
          </w:p>
        </w:tc>
        <w:tc>
          <w:tcPr>
            <w:tcW w:w="1734" w:type="dxa"/>
            <w:gridSpan w:val="6"/>
          </w:tcPr>
          <w:p w:rsidR="003165EB" w:rsidRPr="00926DAE" w:rsidRDefault="003165EB" w:rsidP="00F01EDB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380(50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50)Ø4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C918E2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116,00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DC5BC1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111,30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D12C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 х 1,2 мм</w:t>
            </w:r>
          </w:p>
        </w:tc>
        <w:tc>
          <w:tcPr>
            <w:tcW w:w="1734" w:type="dxa"/>
            <w:gridSpan w:val="6"/>
          </w:tcPr>
          <w:p w:rsidR="003165EB" w:rsidRPr="00926DAE" w:rsidRDefault="003165EB" w:rsidP="00D841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Сетка сварная Ø5  (заказ)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FA7E9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5C5D2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х 0,4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мм</w:t>
            </w:r>
          </w:p>
        </w:tc>
        <w:tc>
          <w:tcPr>
            <w:tcW w:w="1734" w:type="dxa"/>
            <w:gridSpan w:val="6"/>
          </w:tcPr>
          <w:p w:rsidR="003165EB" w:rsidRPr="00926DAE" w:rsidRDefault="003165EB" w:rsidP="00D8411D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</w:tr>
      <w:tr w:rsidR="003165EB" w:rsidRPr="00926DAE">
        <w:trPr>
          <w:gridAfter w:val="4"/>
          <w:wAfter w:w="6927" w:type="dxa"/>
          <w:trHeight w:val="155"/>
        </w:trPr>
        <w:tc>
          <w:tcPr>
            <w:tcW w:w="3264" w:type="dxa"/>
            <w:shd w:val="clear" w:color="auto" w:fill="BFBFBF"/>
          </w:tcPr>
          <w:p w:rsidR="003165EB" w:rsidRPr="00926DAE" w:rsidRDefault="003165EB" w:rsidP="006727EF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Сетка сварная Ø6  (заказ)</w:t>
            </w:r>
          </w:p>
        </w:tc>
        <w:tc>
          <w:tcPr>
            <w:tcW w:w="1350" w:type="dxa"/>
            <w:gridSpan w:val="2"/>
            <w:shd w:val="clear" w:color="auto" w:fill="BFBFBF"/>
          </w:tcPr>
          <w:p w:rsidR="003165EB" w:rsidRPr="00926DAE" w:rsidRDefault="003165EB" w:rsidP="001039F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1341" w:type="dxa"/>
            <w:gridSpan w:val="2"/>
            <w:shd w:val="clear" w:color="auto" w:fill="BFBFBF"/>
          </w:tcPr>
          <w:p w:rsidR="003165EB" w:rsidRPr="00926DAE" w:rsidRDefault="003165EB" w:rsidP="00FA7E9A">
            <w:pPr>
              <w:pStyle w:val="NoSpacing"/>
              <w:tabs>
                <w:tab w:val="left" w:pos="57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3840" w:type="dxa"/>
            <w:gridSpan w:val="4"/>
          </w:tcPr>
          <w:p w:rsidR="003165EB" w:rsidRPr="00926DAE" w:rsidRDefault="003165EB" w:rsidP="00D12C5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х 0,4 мм</w:t>
            </w:r>
          </w:p>
        </w:tc>
        <w:tc>
          <w:tcPr>
            <w:tcW w:w="1734" w:type="dxa"/>
            <w:gridSpan w:val="6"/>
          </w:tcPr>
          <w:p w:rsidR="003165EB" w:rsidRPr="00926DAE" w:rsidRDefault="003165EB" w:rsidP="00EB072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360</w:t>
            </w:r>
          </w:p>
        </w:tc>
      </w:tr>
      <w:tr w:rsidR="003165EB" w:rsidRPr="00926DAE">
        <w:trPr>
          <w:gridBefore w:val="16"/>
          <w:wBefore w:w="13254" w:type="dxa"/>
          <w:trHeight w:val="119"/>
        </w:trPr>
        <w:tc>
          <w:tcPr>
            <w:tcW w:w="1734" w:type="dxa"/>
          </w:tcPr>
          <w:p w:rsidR="003165EB" w:rsidRPr="00926DAE" w:rsidRDefault="003165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165EB" w:rsidRPr="00926DAE" w:rsidRDefault="003165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165EB" w:rsidRPr="00926DAE" w:rsidRDefault="003165EB" w:rsidP="00D7157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5EB" w:rsidRPr="00926DAE">
        <w:trPr>
          <w:gridAfter w:val="5"/>
          <w:wAfter w:w="6973" w:type="dxa"/>
          <w:trHeight w:val="150"/>
        </w:trPr>
        <w:tc>
          <w:tcPr>
            <w:tcW w:w="3744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Длина</w:t>
            </w:r>
          </w:p>
        </w:tc>
        <w:tc>
          <w:tcPr>
            <w:tcW w:w="1697" w:type="dxa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рул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 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рул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рул</w:t>
            </w:r>
          </w:p>
        </w:tc>
      </w:tr>
      <w:tr w:rsidR="003165EB" w:rsidRPr="00926DAE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 w:val="restart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65EB" w:rsidRPr="00D74D1D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4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СББ «Егоза» АКЛ (АСКЛ)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450/40/3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7-8м</w:t>
            </w:r>
          </w:p>
        </w:tc>
        <w:tc>
          <w:tcPr>
            <w:tcW w:w="1697" w:type="dxa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</w:tr>
      <w:tr w:rsidR="003165EB" w:rsidRPr="00926DAE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Default="003165EB" w:rsidP="00C0452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450/50/3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</w:tr>
      <w:tr w:rsidR="003165EB" w:rsidRPr="00926DAE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Default="003165EB" w:rsidP="00C0452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500/40/3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</w:tr>
      <w:tr w:rsidR="003165EB" w:rsidRPr="00926DAE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Default="003165EB" w:rsidP="00C0452F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500/50/3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</w:t>
            </w:r>
          </w:p>
        </w:tc>
      </w:tr>
      <w:tr w:rsidR="003165EB" w:rsidRPr="00926DAE">
        <w:trPr>
          <w:gridAfter w:val="5"/>
          <w:wAfter w:w="6973" w:type="dxa"/>
          <w:trHeight w:val="156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Default="003165EB" w:rsidP="00BF24B9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/60/5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</w:t>
            </w:r>
          </w:p>
        </w:tc>
      </w:tr>
      <w:tr w:rsidR="003165EB" w:rsidRPr="00926DAE">
        <w:trPr>
          <w:gridAfter w:val="5"/>
          <w:wAfter w:w="6973" w:type="dxa"/>
          <w:trHeight w:val="201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Pr="00926DAE" w:rsidRDefault="003165EB" w:rsidP="00D74D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600/50/5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8-10м</w:t>
            </w:r>
          </w:p>
        </w:tc>
        <w:tc>
          <w:tcPr>
            <w:tcW w:w="1697" w:type="dxa"/>
            <w:shd w:val="clear" w:color="auto" w:fill="D9D9D9"/>
          </w:tcPr>
          <w:p w:rsidR="003165EB" w:rsidRPr="00926DAE" w:rsidRDefault="003165EB" w:rsidP="00BF24B9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1080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Pr="0056217B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980</w:t>
            </w:r>
          </w:p>
        </w:tc>
      </w:tr>
      <w:tr w:rsidR="003165EB" w:rsidRPr="00926DAE">
        <w:trPr>
          <w:gridAfter w:val="5"/>
          <w:wAfter w:w="6973" w:type="dxa"/>
          <w:trHeight w:val="148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Pr="00926DAE" w:rsidRDefault="003165EB" w:rsidP="00D74D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900/35/5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372D6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5-7м</w:t>
            </w:r>
          </w:p>
        </w:tc>
        <w:tc>
          <w:tcPr>
            <w:tcW w:w="1697" w:type="dxa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1090</w:t>
            </w:r>
          </w:p>
        </w:tc>
        <w:tc>
          <w:tcPr>
            <w:tcW w:w="1813" w:type="dxa"/>
            <w:gridSpan w:val="3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1589" w:type="dxa"/>
            <w:gridSpan w:val="4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</w:t>
            </w:r>
          </w:p>
        </w:tc>
      </w:tr>
      <w:tr w:rsidR="003165EB" w:rsidRPr="00926DAE">
        <w:trPr>
          <w:gridAfter w:val="5"/>
          <w:wAfter w:w="6973" w:type="dxa"/>
          <w:trHeight w:val="148"/>
        </w:trPr>
        <w:tc>
          <w:tcPr>
            <w:tcW w:w="3744" w:type="dxa"/>
            <w:gridSpan w:val="2"/>
            <w:vMerge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13" w:type="dxa"/>
            <w:gridSpan w:val="3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  <w:gridSpan w:val="4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65EB" w:rsidRPr="00926DAE">
        <w:trPr>
          <w:gridAfter w:val="5"/>
          <w:wAfter w:w="6973" w:type="dxa"/>
          <w:trHeight w:val="208"/>
        </w:trPr>
        <w:tc>
          <w:tcPr>
            <w:tcW w:w="6384" w:type="dxa"/>
            <w:gridSpan w:val="6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Проволока колючая свет.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руб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кг.</w:t>
            </w:r>
          </w:p>
        </w:tc>
      </w:tr>
      <w:tr w:rsidR="003165EB" w:rsidRPr="00926DAE">
        <w:trPr>
          <w:gridAfter w:val="5"/>
          <w:wAfter w:w="6973" w:type="dxa"/>
          <w:trHeight w:val="169"/>
        </w:trPr>
        <w:tc>
          <w:tcPr>
            <w:tcW w:w="6384" w:type="dxa"/>
            <w:gridSpan w:val="6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Проволока колючая цинк</w:t>
            </w:r>
          </w:p>
        </w:tc>
        <w:tc>
          <w:tcPr>
            <w:tcW w:w="5099" w:type="dxa"/>
            <w:gridSpan w:val="8"/>
            <w:shd w:val="clear" w:color="auto" w:fill="D9D9D9"/>
          </w:tcPr>
          <w:p w:rsidR="003165EB" w:rsidRPr="00926DAE" w:rsidRDefault="003165EB" w:rsidP="00C045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руб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926D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кг.</w:t>
            </w:r>
          </w:p>
        </w:tc>
      </w:tr>
    </w:tbl>
    <w:p w:rsidR="003165EB" w:rsidRPr="00926DAE" w:rsidRDefault="003165EB" w:rsidP="00C302BF">
      <w:pPr>
        <w:pStyle w:val="NoSpacing"/>
        <w:rPr>
          <w:sz w:val="18"/>
          <w:szCs w:val="18"/>
        </w:rPr>
      </w:pPr>
    </w:p>
    <w:tbl>
      <w:tblPr>
        <w:tblW w:w="11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843"/>
        <w:gridCol w:w="3260"/>
        <w:gridCol w:w="1134"/>
        <w:gridCol w:w="1134"/>
      </w:tblGrid>
      <w:tr w:rsidR="003165EB" w:rsidRPr="00926DAE">
        <w:trPr>
          <w:trHeight w:val="283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FFFFF"/>
          </w:tcPr>
          <w:p w:rsidR="003165EB" w:rsidRDefault="003165EB" w:rsidP="00C0452F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Проволока вязальная (кг)</w:t>
            </w:r>
          </w:p>
          <w:p w:rsidR="003165EB" w:rsidRPr="00926DAE" w:rsidRDefault="003165EB" w:rsidP="00FA0BB2">
            <w:pPr>
              <w:spacing w:after="0" w:line="240" w:lineRule="auto"/>
              <w:ind w:right="-42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65EB" w:rsidRPr="00926DAE" w:rsidRDefault="003165EB" w:rsidP="00562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6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(руб.) </w:t>
            </w:r>
          </w:p>
        </w:tc>
        <w:tc>
          <w:tcPr>
            <w:tcW w:w="5528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3165EB" w:rsidRPr="00A56608" w:rsidRDefault="003165EB" w:rsidP="00A56608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Арматура стеклопластиковая (м2)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1"/>
        </w:trPr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165EB" w:rsidRPr="00FA0BB2" w:rsidRDefault="003165EB" w:rsidP="00FA0BB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FA0BB2" w:rsidRDefault="003165EB" w:rsidP="00E734F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00FA0BB2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8,40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8"/>
        </w:trPr>
        <w:tc>
          <w:tcPr>
            <w:tcW w:w="4112" w:type="dxa"/>
            <w:tcBorders>
              <w:right w:val="single" w:sz="4" w:space="0" w:color="auto"/>
            </w:tcBorders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000000"/>
            </w:tcBorders>
            <w:shd w:val="clear" w:color="auto" w:fill="F2F2F2"/>
          </w:tcPr>
          <w:p w:rsidR="003165EB" w:rsidRPr="00FA0BB2" w:rsidRDefault="003165EB" w:rsidP="006A24F7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</w:tcPr>
          <w:p w:rsidR="003165EB" w:rsidRPr="00926DAE" w:rsidRDefault="003165EB" w:rsidP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65EB" w:rsidRPr="00FA0BB2" w:rsidRDefault="003165EB" w:rsidP="00E734F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00FA0BB2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9,50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9,00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5"/>
        </w:trPr>
        <w:tc>
          <w:tcPr>
            <w:tcW w:w="4112" w:type="dxa"/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3,0</w:t>
            </w:r>
          </w:p>
        </w:tc>
        <w:tc>
          <w:tcPr>
            <w:tcW w:w="1843" w:type="dxa"/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0" w:type="dxa"/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8</w:t>
            </w:r>
          </w:p>
        </w:tc>
        <w:tc>
          <w:tcPr>
            <w:tcW w:w="1134" w:type="dxa"/>
            <w:shd w:val="clear" w:color="auto" w:fill="D9D9D9"/>
          </w:tcPr>
          <w:p w:rsidR="003165EB" w:rsidRPr="00FA0BB2" w:rsidRDefault="003165EB" w:rsidP="00E734F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00FA0BB2"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D9D9D9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14,40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7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Ø 5,0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FA0BB2" w:rsidRDefault="003165EB" w:rsidP="00E734F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 20,80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4112" w:type="dxa"/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A0B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цинкованная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(кг)</w:t>
            </w:r>
          </w:p>
        </w:tc>
        <w:tc>
          <w:tcPr>
            <w:tcW w:w="1843" w:type="dxa"/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12</w:t>
            </w:r>
          </w:p>
        </w:tc>
        <w:tc>
          <w:tcPr>
            <w:tcW w:w="1134" w:type="dxa"/>
            <w:shd w:val="clear" w:color="auto" w:fill="D9D9D9"/>
          </w:tcPr>
          <w:p w:rsidR="003165EB" w:rsidRPr="00FA0BB2" w:rsidRDefault="003165EB" w:rsidP="00E734F6">
            <w:pPr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 31,30</w:t>
            </w:r>
          </w:p>
        </w:tc>
        <w:tc>
          <w:tcPr>
            <w:tcW w:w="1134" w:type="dxa"/>
            <w:shd w:val="clear" w:color="auto" w:fill="D9D9D9"/>
          </w:tcPr>
          <w:p w:rsidR="003165EB" w:rsidRPr="00FA0BB2" w:rsidRDefault="003165EB" w:rsidP="00E734F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30,00</w:t>
            </w: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2,0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3165EB" w:rsidRPr="00926D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8"/>
        </w:trPr>
        <w:tc>
          <w:tcPr>
            <w:tcW w:w="4112" w:type="dxa"/>
            <w:tcBorders>
              <w:right w:val="single" w:sz="6" w:space="0" w:color="000000"/>
            </w:tcBorders>
            <w:shd w:val="clear" w:color="auto" w:fill="F2F2F2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Ø 4,0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3165EB" w:rsidRPr="00FA0BB2" w:rsidRDefault="003165EB" w:rsidP="00C0452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9D9D9"/>
          </w:tcPr>
          <w:p w:rsidR="003165EB" w:rsidRPr="00926DAE" w:rsidRDefault="003165EB" w:rsidP="00C0452F">
            <w:pPr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3165EB" w:rsidRPr="00654A56" w:rsidRDefault="003165EB" w:rsidP="00C302BF">
      <w:pPr>
        <w:pStyle w:val="NoSpacing"/>
        <w:rPr>
          <w:sz w:val="20"/>
          <w:szCs w:val="20"/>
          <w:lang w:val="en-US"/>
        </w:rPr>
      </w:pPr>
    </w:p>
    <w:sectPr w:rsidR="003165EB" w:rsidRPr="00654A56" w:rsidSect="00654A56">
      <w:headerReference w:type="default" r:id="rId6"/>
      <w:pgSz w:w="11906" w:h="16838"/>
      <w:pgMar w:top="1134" w:right="26" w:bottom="1134" w:left="3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EB" w:rsidRDefault="003165EB" w:rsidP="003A76F0">
      <w:pPr>
        <w:spacing w:after="0" w:line="240" w:lineRule="auto"/>
      </w:pPr>
      <w:r>
        <w:separator/>
      </w:r>
    </w:p>
  </w:endnote>
  <w:endnote w:type="continuationSeparator" w:id="0">
    <w:p w:rsidR="003165EB" w:rsidRDefault="003165EB" w:rsidP="003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EB" w:rsidRDefault="003165EB" w:rsidP="003A76F0">
      <w:pPr>
        <w:spacing w:after="0" w:line="240" w:lineRule="auto"/>
      </w:pPr>
      <w:r>
        <w:separator/>
      </w:r>
    </w:p>
  </w:footnote>
  <w:footnote w:type="continuationSeparator" w:id="0">
    <w:p w:rsidR="003165EB" w:rsidRDefault="003165EB" w:rsidP="003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EB" w:rsidRDefault="003165EB" w:rsidP="00C558C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</w:t>
    </w:r>
  </w:p>
  <w:p w:rsidR="003165EB" w:rsidRPr="00D554E8" w:rsidRDefault="003165EB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 w:rsidRPr="00D554E8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ПРАИС от  </w:t>
    </w:r>
    <w:r>
      <w:rPr>
        <w:rFonts w:ascii="Times New Roman" w:hAnsi="Times New Roman" w:cs="Times New Roman"/>
        <w:b/>
        <w:bCs/>
        <w:sz w:val="20"/>
        <w:szCs w:val="20"/>
      </w:rPr>
      <w:t>07.08.2017</w:t>
    </w:r>
    <w:r w:rsidRPr="00D554E8">
      <w:rPr>
        <w:rFonts w:ascii="Times New Roman" w:hAnsi="Times New Roman" w:cs="Times New Roman"/>
        <w:b/>
        <w:bCs/>
        <w:sz w:val="20"/>
        <w:szCs w:val="20"/>
      </w:rPr>
      <w:t xml:space="preserve"> г.</w:t>
    </w:r>
  </w:p>
  <w:p w:rsidR="003165EB" w:rsidRPr="00D554E8" w:rsidRDefault="003165EB" w:rsidP="00EB6DD8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 w:rsidRPr="00D554E8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426006, г.Ижевск, ул. Телегина 49</w:t>
    </w:r>
  </w:p>
  <w:p w:rsidR="003165EB" w:rsidRPr="00D8411D" w:rsidRDefault="003165EB" w:rsidP="00C678C5">
    <w:pPr>
      <w:pStyle w:val="Header"/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414F32">
      <w:rPr>
        <w:rFonts w:ascii="Times New Roman" w:hAnsi="Times New Roman" w:cs="Times New Roman"/>
        <w:b/>
        <w:bCs/>
        <w:sz w:val="20"/>
        <w:szCs w:val="20"/>
      </w:rPr>
      <w:t xml:space="preserve">                              </w:t>
    </w:r>
    <w:r w:rsidRPr="00D554E8">
      <w:rPr>
        <w:rFonts w:ascii="Times New Roman" w:hAnsi="Times New Roman" w:cs="Times New Roman"/>
        <w:b/>
        <w:bCs/>
        <w:sz w:val="20"/>
        <w:szCs w:val="20"/>
      </w:rPr>
      <w:t>т</w:t>
    </w:r>
    <w:r w:rsidRPr="00D8411D">
      <w:rPr>
        <w:rFonts w:ascii="Times New Roman" w:hAnsi="Times New Roman" w:cs="Times New Roman"/>
        <w:b/>
        <w:bCs/>
        <w:sz w:val="20"/>
        <w:szCs w:val="20"/>
        <w:lang w:val="en-US"/>
      </w:rPr>
      <w:t>/</w:t>
    </w:r>
    <w:r w:rsidRPr="00D554E8">
      <w:rPr>
        <w:rFonts w:ascii="Times New Roman" w:hAnsi="Times New Roman" w:cs="Times New Roman"/>
        <w:b/>
        <w:bCs/>
        <w:sz w:val="20"/>
        <w:szCs w:val="20"/>
      </w:rPr>
      <w:t>ф</w:t>
    </w:r>
    <w:r w:rsidRPr="00D8411D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(3412) 61-42-97,  8-912-851-93-03,  8-919-909-90-90    </w:t>
    </w:r>
  </w:p>
  <w:p w:rsidR="003165EB" w:rsidRPr="00D554E8" w:rsidRDefault="003165EB" w:rsidP="00E94A60">
    <w:pPr>
      <w:pStyle w:val="Header"/>
      <w:tabs>
        <w:tab w:val="clear" w:pos="9355"/>
        <w:tab w:val="left" w:pos="5940"/>
      </w:tabs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D8411D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                                     </w:t>
    </w:r>
    <w:hyperlink r:id="rId1" w:history="1">
      <w:r w:rsidRPr="00D554E8">
        <w:rPr>
          <w:rStyle w:val="Hyperlink"/>
          <w:rFonts w:ascii="Times New Roman" w:hAnsi="Times New Roman" w:cs="Times New Roman"/>
          <w:b/>
          <w:bCs/>
          <w:sz w:val="20"/>
          <w:szCs w:val="20"/>
          <w:lang w:val="en-US"/>
        </w:rPr>
        <w:t>www.Mnm18.ru</w:t>
      </w:r>
    </w:hyperlink>
    <w:r w:rsidRPr="00D554E8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        mail: </w:t>
    </w:r>
    <w:hyperlink r:id="rId2" w:history="1">
      <w:r w:rsidRPr="00D554E8">
        <w:rPr>
          <w:rStyle w:val="Hyperlink"/>
          <w:rFonts w:ascii="Times New Roman" w:hAnsi="Times New Roman" w:cs="Times New Roman"/>
          <w:b/>
          <w:bCs/>
          <w:sz w:val="20"/>
          <w:szCs w:val="20"/>
          <w:lang w:val="en-US"/>
        </w:rPr>
        <w:t>mnm18@udm.net</w:t>
      </w:r>
    </w:hyperlink>
  </w:p>
  <w:p w:rsidR="003165EB" w:rsidRPr="009421C4" w:rsidRDefault="003165EB" w:rsidP="00E94A60">
    <w:pPr>
      <w:pStyle w:val="Header"/>
      <w:tabs>
        <w:tab w:val="clear" w:pos="9355"/>
        <w:tab w:val="left" w:pos="5940"/>
      </w:tabs>
      <w:rPr>
        <w:rFonts w:ascii="Times New Roman" w:hAnsi="Times New Roman" w:cs="Times New Roman"/>
        <w:b/>
        <w:bCs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42"/>
    <w:rsid w:val="000067C2"/>
    <w:rsid w:val="000070A5"/>
    <w:rsid w:val="00015AE8"/>
    <w:rsid w:val="00030528"/>
    <w:rsid w:val="00034C1A"/>
    <w:rsid w:val="000505E0"/>
    <w:rsid w:val="00052A08"/>
    <w:rsid w:val="00055155"/>
    <w:rsid w:val="00057969"/>
    <w:rsid w:val="000617A3"/>
    <w:rsid w:val="00063EAE"/>
    <w:rsid w:val="00065B92"/>
    <w:rsid w:val="00080C46"/>
    <w:rsid w:val="00087DB7"/>
    <w:rsid w:val="000978E8"/>
    <w:rsid w:val="000B472D"/>
    <w:rsid w:val="000B5F6E"/>
    <w:rsid w:val="000D2B09"/>
    <w:rsid w:val="000F55C3"/>
    <w:rsid w:val="000F5DD1"/>
    <w:rsid w:val="001039FA"/>
    <w:rsid w:val="00113E0F"/>
    <w:rsid w:val="00121162"/>
    <w:rsid w:val="00141BDF"/>
    <w:rsid w:val="00143A4E"/>
    <w:rsid w:val="001444FE"/>
    <w:rsid w:val="00154334"/>
    <w:rsid w:val="0015675C"/>
    <w:rsid w:val="0016056F"/>
    <w:rsid w:val="0016509D"/>
    <w:rsid w:val="0016674F"/>
    <w:rsid w:val="0019231C"/>
    <w:rsid w:val="001B0E19"/>
    <w:rsid w:val="001B1287"/>
    <w:rsid w:val="001C0EC3"/>
    <w:rsid w:val="001D188B"/>
    <w:rsid w:val="001E16CB"/>
    <w:rsid w:val="001E2E69"/>
    <w:rsid w:val="001E473F"/>
    <w:rsid w:val="001E6B98"/>
    <w:rsid w:val="001F6B41"/>
    <w:rsid w:val="00203B12"/>
    <w:rsid w:val="00206CC4"/>
    <w:rsid w:val="00207CB5"/>
    <w:rsid w:val="0021663C"/>
    <w:rsid w:val="00223171"/>
    <w:rsid w:val="0022797D"/>
    <w:rsid w:val="00234970"/>
    <w:rsid w:val="0023683C"/>
    <w:rsid w:val="00245AAB"/>
    <w:rsid w:val="00245C57"/>
    <w:rsid w:val="00253C83"/>
    <w:rsid w:val="00256266"/>
    <w:rsid w:val="0025798B"/>
    <w:rsid w:val="00266942"/>
    <w:rsid w:val="00273840"/>
    <w:rsid w:val="00277AE2"/>
    <w:rsid w:val="002A7FB9"/>
    <w:rsid w:val="002B4CA9"/>
    <w:rsid w:val="002B574B"/>
    <w:rsid w:val="002C0162"/>
    <w:rsid w:val="002C323F"/>
    <w:rsid w:val="002C4372"/>
    <w:rsid w:val="002D10AC"/>
    <w:rsid w:val="002D6772"/>
    <w:rsid w:val="002F2D2C"/>
    <w:rsid w:val="0030549E"/>
    <w:rsid w:val="00306586"/>
    <w:rsid w:val="003103F4"/>
    <w:rsid w:val="003165EB"/>
    <w:rsid w:val="00316B57"/>
    <w:rsid w:val="003264AD"/>
    <w:rsid w:val="003344DA"/>
    <w:rsid w:val="00334B35"/>
    <w:rsid w:val="00354A6B"/>
    <w:rsid w:val="0036160F"/>
    <w:rsid w:val="00365C2A"/>
    <w:rsid w:val="00372D6A"/>
    <w:rsid w:val="0038078A"/>
    <w:rsid w:val="00384F37"/>
    <w:rsid w:val="003A76F0"/>
    <w:rsid w:val="003B16F2"/>
    <w:rsid w:val="003C58A5"/>
    <w:rsid w:val="003D45A0"/>
    <w:rsid w:val="003D4BE7"/>
    <w:rsid w:val="003D7E27"/>
    <w:rsid w:val="003E0BE3"/>
    <w:rsid w:val="00414F32"/>
    <w:rsid w:val="00425B19"/>
    <w:rsid w:val="004329C8"/>
    <w:rsid w:val="00434F36"/>
    <w:rsid w:val="00440FF3"/>
    <w:rsid w:val="00451AE2"/>
    <w:rsid w:val="00451F83"/>
    <w:rsid w:val="0047202E"/>
    <w:rsid w:val="00474482"/>
    <w:rsid w:val="00477D8E"/>
    <w:rsid w:val="004C21B4"/>
    <w:rsid w:val="004D1CAF"/>
    <w:rsid w:val="004F19CB"/>
    <w:rsid w:val="00516E1B"/>
    <w:rsid w:val="00521E66"/>
    <w:rsid w:val="00537AE6"/>
    <w:rsid w:val="005439E2"/>
    <w:rsid w:val="0056217B"/>
    <w:rsid w:val="005628F8"/>
    <w:rsid w:val="00586B14"/>
    <w:rsid w:val="0059083B"/>
    <w:rsid w:val="005A3BD4"/>
    <w:rsid w:val="005B0168"/>
    <w:rsid w:val="005B0F9B"/>
    <w:rsid w:val="005B1DBE"/>
    <w:rsid w:val="005B6336"/>
    <w:rsid w:val="005C5D26"/>
    <w:rsid w:val="005C7E49"/>
    <w:rsid w:val="005D05B2"/>
    <w:rsid w:val="005D0C78"/>
    <w:rsid w:val="005D261C"/>
    <w:rsid w:val="005D3CB7"/>
    <w:rsid w:val="005D4A63"/>
    <w:rsid w:val="005F101A"/>
    <w:rsid w:val="00606ACB"/>
    <w:rsid w:val="00610BC8"/>
    <w:rsid w:val="006143BE"/>
    <w:rsid w:val="006163BB"/>
    <w:rsid w:val="006278B3"/>
    <w:rsid w:val="00627EDF"/>
    <w:rsid w:val="00630DE7"/>
    <w:rsid w:val="00630EB9"/>
    <w:rsid w:val="00637B7A"/>
    <w:rsid w:val="00654124"/>
    <w:rsid w:val="00654A56"/>
    <w:rsid w:val="00660908"/>
    <w:rsid w:val="00665A95"/>
    <w:rsid w:val="006727EF"/>
    <w:rsid w:val="00676270"/>
    <w:rsid w:val="0068239D"/>
    <w:rsid w:val="006927ED"/>
    <w:rsid w:val="006958F6"/>
    <w:rsid w:val="006A24F7"/>
    <w:rsid w:val="006A3D5C"/>
    <w:rsid w:val="006A4616"/>
    <w:rsid w:val="006A55D4"/>
    <w:rsid w:val="006A77BA"/>
    <w:rsid w:val="006B25C8"/>
    <w:rsid w:val="006D6F24"/>
    <w:rsid w:val="006F07A6"/>
    <w:rsid w:val="006F161D"/>
    <w:rsid w:val="00700BB8"/>
    <w:rsid w:val="007045D2"/>
    <w:rsid w:val="00721C34"/>
    <w:rsid w:val="00721CDD"/>
    <w:rsid w:val="007248E6"/>
    <w:rsid w:val="0072738E"/>
    <w:rsid w:val="00730027"/>
    <w:rsid w:val="00730509"/>
    <w:rsid w:val="00744D92"/>
    <w:rsid w:val="00754CA3"/>
    <w:rsid w:val="00765081"/>
    <w:rsid w:val="00771DBF"/>
    <w:rsid w:val="007810FE"/>
    <w:rsid w:val="007845E2"/>
    <w:rsid w:val="0078524C"/>
    <w:rsid w:val="00795953"/>
    <w:rsid w:val="007A045E"/>
    <w:rsid w:val="007D2619"/>
    <w:rsid w:val="007D29E4"/>
    <w:rsid w:val="007E582A"/>
    <w:rsid w:val="007E589F"/>
    <w:rsid w:val="00800C54"/>
    <w:rsid w:val="00816E4D"/>
    <w:rsid w:val="00826E9D"/>
    <w:rsid w:val="00832442"/>
    <w:rsid w:val="008455B4"/>
    <w:rsid w:val="00856564"/>
    <w:rsid w:val="008603A6"/>
    <w:rsid w:val="008641DC"/>
    <w:rsid w:val="00871039"/>
    <w:rsid w:val="00875638"/>
    <w:rsid w:val="00875F6E"/>
    <w:rsid w:val="008A46BD"/>
    <w:rsid w:val="008A7738"/>
    <w:rsid w:val="008B038F"/>
    <w:rsid w:val="008D0D43"/>
    <w:rsid w:val="008E7333"/>
    <w:rsid w:val="008E7F6B"/>
    <w:rsid w:val="008F1DEE"/>
    <w:rsid w:val="00905B42"/>
    <w:rsid w:val="00907BFA"/>
    <w:rsid w:val="00926DAE"/>
    <w:rsid w:val="00933570"/>
    <w:rsid w:val="00940BDE"/>
    <w:rsid w:val="009421C4"/>
    <w:rsid w:val="00954B26"/>
    <w:rsid w:val="00960D7C"/>
    <w:rsid w:val="0096152C"/>
    <w:rsid w:val="0096481B"/>
    <w:rsid w:val="00967F1E"/>
    <w:rsid w:val="0099439F"/>
    <w:rsid w:val="009A2A47"/>
    <w:rsid w:val="009A2E3E"/>
    <w:rsid w:val="009A4823"/>
    <w:rsid w:val="009A5038"/>
    <w:rsid w:val="009A5B06"/>
    <w:rsid w:val="009A63D3"/>
    <w:rsid w:val="009A67CA"/>
    <w:rsid w:val="009B0C71"/>
    <w:rsid w:val="009B0FA8"/>
    <w:rsid w:val="009C3950"/>
    <w:rsid w:val="009C4480"/>
    <w:rsid w:val="009C74C2"/>
    <w:rsid w:val="009D332B"/>
    <w:rsid w:val="009D640A"/>
    <w:rsid w:val="009E30C6"/>
    <w:rsid w:val="009E68C9"/>
    <w:rsid w:val="009F1106"/>
    <w:rsid w:val="00A016FF"/>
    <w:rsid w:val="00A01F92"/>
    <w:rsid w:val="00A06BA2"/>
    <w:rsid w:val="00A1562C"/>
    <w:rsid w:val="00A31C3B"/>
    <w:rsid w:val="00A35020"/>
    <w:rsid w:val="00A37A5C"/>
    <w:rsid w:val="00A40521"/>
    <w:rsid w:val="00A40E58"/>
    <w:rsid w:val="00A53640"/>
    <w:rsid w:val="00A53BA5"/>
    <w:rsid w:val="00A53BF9"/>
    <w:rsid w:val="00A5605E"/>
    <w:rsid w:val="00A56608"/>
    <w:rsid w:val="00A57DD3"/>
    <w:rsid w:val="00A647A0"/>
    <w:rsid w:val="00A665AB"/>
    <w:rsid w:val="00A7206C"/>
    <w:rsid w:val="00A72429"/>
    <w:rsid w:val="00A76FDA"/>
    <w:rsid w:val="00A91F4B"/>
    <w:rsid w:val="00A930B2"/>
    <w:rsid w:val="00A93854"/>
    <w:rsid w:val="00AB4540"/>
    <w:rsid w:val="00AB7877"/>
    <w:rsid w:val="00AD01AB"/>
    <w:rsid w:val="00AD5E13"/>
    <w:rsid w:val="00AF6746"/>
    <w:rsid w:val="00B006A9"/>
    <w:rsid w:val="00B078D8"/>
    <w:rsid w:val="00B13E82"/>
    <w:rsid w:val="00B279B8"/>
    <w:rsid w:val="00B31F79"/>
    <w:rsid w:val="00B34B04"/>
    <w:rsid w:val="00B351CD"/>
    <w:rsid w:val="00B41FA7"/>
    <w:rsid w:val="00B44CC0"/>
    <w:rsid w:val="00B501B0"/>
    <w:rsid w:val="00B50541"/>
    <w:rsid w:val="00B50FA4"/>
    <w:rsid w:val="00B53CEC"/>
    <w:rsid w:val="00B61F08"/>
    <w:rsid w:val="00B754FA"/>
    <w:rsid w:val="00BA5664"/>
    <w:rsid w:val="00BB5B18"/>
    <w:rsid w:val="00BC11E8"/>
    <w:rsid w:val="00BC1B64"/>
    <w:rsid w:val="00BC54B2"/>
    <w:rsid w:val="00BC7C0E"/>
    <w:rsid w:val="00BD4ABD"/>
    <w:rsid w:val="00BD7C22"/>
    <w:rsid w:val="00BF1DC4"/>
    <w:rsid w:val="00BF24B9"/>
    <w:rsid w:val="00BF2FE6"/>
    <w:rsid w:val="00BF4544"/>
    <w:rsid w:val="00C0452F"/>
    <w:rsid w:val="00C05BAC"/>
    <w:rsid w:val="00C072D4"/>
    <w:rsid w:val="00C13D4F"/>
    <w:rsid w:val="00C1552A"/>
    <w:rsid w:val="00C16EC0"/>
    <w:rsid w:val="00C22E2B"/>
    <w:rsid w:val="00C302BF"/>
    <w:rsid w:val="00C33CC8"/>
    <w:rsid w:val="00C36460"/>
    <w:rsid w:val="00C426B4"/>
    <w:rsid w:val="00C558C6"/>
    <w:rsid w:val="00C57C21"/>
    <w:rsid w:val="00C678C5"/>
    <w:rsid w:val="00C725F6"/>
    <w:rsid w:val="00C77305"/>
    <w:rsid w:val="00C82A1D"/>
    <w:rsid w:val="00C83FC7"/>
    <w:rsid w:val="00C918E2"/>
    <w:rsid w:val="00C92D6C"/>
    <w:rsid w:val="00C95602"/>
    <w:rsid w:val="00C9737C"/>
    <w:rsid w:val="00C97831"/>
    <w:rsid w:val="00CA7958"/>
    <w:rsid w:val="00CB4537"/>
    <w:rsid w:val="00CE4FFE"/>
    <w:rsid w:val="00CF4CF9"/>
    <w:rsid w:val="00CF54CA"/>
    <w:rsid w:val="00D10E12"/>
    <w:rsid w:val="00D12C57"/>
    <w:rsid w:val="00D200F4"/>
    <w:rsid w:val="00D554E8"/>
    <w:rsid w:val="00D560EC"/>
    <w:rsid w:val="00D63C40"/>
    <w:rsid w:val="00D71577"/>
    <w:rsid w:val="00D74D1D"/>
    <w:rsid w:val="00D8411D"/>
    <w:rsid w:val="00D843C0"/>
    <w:rsid w:val="00D92F99"/>
    <w:rsid w:val="00DA0B05"/>
    <w:rsid w:val="00DA2187"/>
    <w:rsid w:val="00DA2B22"/>
    <w:rsid w:val="00DA3390"/>
    <w:rsid w:val="00DA4E6D"/>
    <w:rsid w:val="00DB4DC1"/>
    <w:rsid w:val="00DB56DE"/>
    <w:rsid w:val="00DC00C2"/>
    <w:rsid w:val="00DC4D8F"/>
    <w:rsid w:val="00DC5BC1"/>
    <w:rsid w:val="00DC5F09"/>
    <w:rsid w:val="00DD2D72"/>
    <w:rsid w:val="00DF38A0"/>
    <w:rsid w:val="00E0742B"/>
    <w:rsid w:val="00E17139"/>
    <w:rsid w:val="00E25DBD"/>
    <w:rsid w:val="00E27924"/>
    <w:rsid w:val="00E3195A"/>
    <w:rsid w:val="00E470BD"/>
    <w:rsid w:val="00E53A10"/>
    <w:rsid w:val="00E704C4"/>
    <w:rsid w:val="00E734F6"/>
    <w:rsid w:val="00E77FB5"/>
    <w:rsid w:val="00E823B6"/>
    <w:rsid w:val="00E834D0"/>
    <w:rsid w:val="00E94A60"/>
    <w:rsid w:val="00EA12CF"/>
    <w:rsid w:val="00EA3686"/>
    <w:rsid w:val="00EA50F2"/>
    <w:rsid w:val="00EA701A"/>
    <w:rsid w:val="00EB0726"/>
    <w:rsid w:val="00EB6DD8"/>
    <w:rsid w:val="00EE0A08"/>
    <w:rsid w:val="00EE4BDB"/>
    <w:rsid w:val="00EF10C0"/>
    <w:rsid w:val="00EF3C0A"/>
    <w:rsid w:val="00EF3D08"/>
    <w:rsid w:val="00EF3FC8"/>
    <w:rsid w:val="00EF7A46"/>
    <w:rsid w:val="00F01C95"/>
    <w:rsid w:val="00F01EDB"/>
    <w:rsid w:val="00F11237"/>
    <w:rsid w:val="00F14F7C"/>
    <w:rsid w:val="00F21734"/>
    <w:rsid w:val="00F22C24"/>
    <w:rsid w:val="00F37CE0"/>
    <w:rsid w:val="00F518F6"/>
    <w:rsid w:val="00F56B21"/>
    <w:rsid w:val="00F57E75"/>
    <w:rsid w:val="00F606EE"/>
    <w:rsid w:val="00F61911"/>
    <w:rsid w:val="00F67D9B"/>
    <w:rsid w:val="00F74690"/>
    <w:rsid w:val="00F90739"/>
    <w:rsid w:val="00F95343"/>
    <w:rsid w:val="00F96C44"/>
    <w:rsid w:val="00F97576"/>
    <w:rsid w:val="00FA0BB2"/>
    <w:rsid w:val="00FA7E9A"/>
    <w:rsid w:val="00FB40A9"/>
    <w:rsid w:val="00FB44D3"/>
    <w:rsid w:val="00FC41C6"/>
    <w:rsid w:val="00FD2FB2"/>
    <w:rsid w:val="00FD6369"/>
    <w:rsid w:val="00FE62A3"/>
    <w:rsid w:val="00FE6BBB"/>
    <w:rsid w:val="00FF19F9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Средняя сетка 21"/>
    <w:uiPriority w:val="99"/>
    <w:rsid w:val="00905B4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6F0"/>
  </w:style>
  <w:style w:type="paragraph" w:styleId="Footer">
    <w:name w:val="footer"/>
    <w:basedOn w:val="Normal"/>
    <w:link w:val="FooterChar"/>
    <w:uiPriority w:val="99"/>
    <w:rsid w:val="003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6F0"/>
  </w:style>
  <w:style w:type="paragraph" w:styleId="NoSpacing">
    <w:name w:val="No Spacing"/>
    <w:uiPriority w:val="99"/>
    <w:qFormat/>
    <w:rsid w:val="0083244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007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nm18@udm.net" TargetMode="External"/><Relationship Id="rId1" Type="http://schemas.openxmlformats.org/officeDocument/2006/relationships/hyperlink" Target="http://www.Mnm1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469</Words>
  <Characters>2677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30</cp:revision>
  <cp:lastPrinted>2017-08-09T10:16:00Z</cp:lastPrinted>
  <dcterms:created xsi:type="dcterms:W3CDTF">2017-04-04T10:33:00Z</dcterms:created>
  <dcterms:modified xsi:type="dcterms:W3CDTF">2017-08-09T12:52:00Z</dcterms:modified>
</cp:coreProperties>
</file>